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0" w:type="pct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00"/>
        <w:gridCol w:w="2700"/>
        <w:gridCol w:w="360"/>
        <w:gridCol w:w="3369"/>
        <w:gridCol w:w="3631"/>
      </w:tblGrid>
      <w:tr w:rsidR="00B609B9" w:rsidRPr="00143BC2" w14:paraId="0ECEAFBE" w14:textId="77777777" w:rsidTr="00A76EC3">
        <w:trPr>
          <w:trHeight w:val="1521"/>
        </w:trPr>
        <w:tc>
          <w:tcPr>
            <w:tcW w:w="3600" w:type="dxa"/>
            <w:gridSpan w:val="2"/>
            <w:vMerge w:val="restart"/>
            <w:tcBorders>
              <w:bottom w:val="nil"/>
            </w:tcBorders>
          </w:tcPr>
          <w:p w14:paraId="723093D6" w14:textId="6045C9B6" w:rsidR="00B609B9" w:rsidRPr="00143BC2" w:rsidRDefault="00F1740B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A3826" wp14:editId="1AF50149">
                      <wp:simplePos x="0" y="0"/>
                      <wp:positionH relativeFrom="column">
                        <wp:posOffset>-227385</wp:posOffset>
                      </wp:positionH>
                      <wp:positionV relativeFrom="paragraph">
                        <wp:posOffset>385086</wp:posOffset>
                      </wp:positionV>
                      <wp:extent cx="2210463" cy="1383527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63" cy="1383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294709" w14:textId="51C9CE04" w:rsidR="00F1740B" w:rsidRPr="00F1740B" w:rsidRDefault="001E13A1" w:rsidP="00F1740B">
                                  <w:pPr>
                                    <w:pStyle w:val="BodyText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297FD5" w:themeColor="accent3"/>
                                      <w:sz w:val="170"/>
                                      <w:szCs w:val="17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297FD5" w:themeColor="accent3"/>
                                      <w:sz w:val="170"/>
                                      <w:szCs w:val="170"/>
                                      <w14:textOutline w14:w="9525" w14:cap="flat" w14:cmpd="sng" w14:algn="ctr">
                                        <w14:solidFill>
                                          <w14:schemeClr w14:val="accent3">
                                            <w14:lumMod w14:val="20000"/>
                                            <w14:lumOff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bliqueTopRigh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A3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7.9pt;margin-top:30.3pt;width:174.0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" filled="f" stroked="f">
                      <v:textbox>
                        <w:txbxContent>
                          <w:p w14:paraId="4D294709" w14:textId="51C9CE04" w:rsidR="00F1740B" w:rsidRPr="00F1740B" w:rsidRDefault="001E13A1" w:rsidP="00F1740B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297FD5" w:themeColor="accent3"/>
                                <w:sz w:val="170"/>
                                <w:szCs w:val="17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outline/>
                                <w:color w:val="297FD5" w:themeColor="accent3"/>
                                <w:sz w:val="170"/>
                                <w:szCs w:val="170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14:paraId="4CA460F8" w14:textId="77777777" w:rsidR="00B609B9" w:rsidRPr="00143BC2" w:rsidRDefault="00B609B9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  <w:color w:val="629DD1" w:themeColor="accent2"/>
              </w:rPr>
            </w:pPr>
          </w:p>
        </w:tc>
        <w:tc>
          <w:tcPr>
            <w:tcW w:w="7000" w:type="dxa"/>
            <w:gridSpan w:val="2"/>
            <w:tcBorders>
              <w:bottom w:val="nil"/>
            </w:tcBorders>
          </w:tcPr>
          <w:p w14:paraId="5928D70B" w14:textId="7CE3258F" w:rsidR="00B609B9" w:rsidRPr="00F1740B" w:rsidRDefault="001E13A1" w:rsidP="00F1740B">
            <w:pPr>
              <w:pStyle w:val="Title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Elijah</w:t>
            </w:r>
            <w:r w:rsidR="00F1740B" w:rsidRPr="00F1740B">
              <w:rPr>
                <w:sz w:val="72"/>
                <w:szCs w:val="72"/>
              </w:rPr>
              <w:t xml:space="preserve"> </w:t>
            </w:r>
            <w:r w:rsidR="00C660A5" w:rsidRPr="00F1740B">
              <w:rPr>
                <w:sz w:val="72"/>
                <w:szCs w:val="72"/>
              </w:rPr>
              <w:t>Mentch</w:t>
            </w:r>
          </w:p>
        </w:tc>
      </w:tr>
      <w:tr w:rsidR="00B609B9" w:rsidRPr="00143BC2" w14:paraId="172CD7CF" w14:textId="77777777" w:rsidTr="00A76EC3">
        <w:trPr>
          <w:trHeight w:val="342"/>
        </w:trPr>
        <w:tc>
          <w:tcPr>
            <w:tcW w:w="3600" w:type="dxa"/>
            <w:gridSpan w:val="2"/>
            <w:vMerge/>
          </w:tcPr>
          <w:p w14:paraId="2A38D155" w14:textId="77777777" w:rsidR="00B609B9" w:rsidRPr="00143BC2" w:rsidRDefault="00B609B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14:paraId="60C38464" w14:textId="77777777" w:rsidR="00B609B9" w:rsidRPr="00143BC2" w:rsidRDefault="00B609B9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369" w:type="dxa"/>
            <w:vAlign w:val="bottom"/>
          </w:tcPr>
          <w:p w14:paraId="1899723E" w14:textId="364F3D38" w:rsidR="001E13A1" w:rsidRPr="00143BC2" w:rsidRDefault="001E13A1" w:rsidP="00A76E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</w:tcPr>
          <w:p w14:paraId="0483A9E8" w14:textId="114575A1" w:rsidR="00A76EC3" w:rsidRDefault="00A76EC3" w:rsidP="00A76EC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DATE \@ "M/d/yyyy" </w:instrText>
            </w:r>
            <w:r>
              <w:rPr>
                <w:rFonts w:ascii="Calibri" w:hAnsi="Calibri" w:cs="Calibri"/>
              </w:rPr>
              <w:fldChar w:fldCharType="separate"/>
            </w:r>
            <w:r w:rsidR="009B5498">
              <w:rPr>
                <w:rFonts w:ascii="Calibri" w:hAnsi="Calibri" w:cs="Calibri"/>
                <w:noProof/>
              </w:rPr>
              <w:t>4/3/2022</w:t>
            </w:r>
            <w:r>
              <w:rPr>
                <w:rFonts w:ascii="Calibri" w:hAnsi="Calibri" w:cs="Calibri"/>
              </w:rPr>
              <w:fldChar w:fldCharType="end"/>
            </w:r>
          </w:p>
          <w:p w14:paraId="5C43269A" w14:textId="6A5BB6A7" w:rsidR="00BE542B" w:rsidRPr="00143BC2" w:rsidRDefault="00BE542B" w:rsidP="00A76E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09B9" w:rsidRPr="00143BC2" w14:paraId="77372E38" w14:textId="77777777" w:rsidTr="00B609B9">
        <w:trPr>
          <w:trHeight w:val="705"/>
        </w:trPr>
        <w:tc>
          <w:tcPr>
            <w:tcW w:w="3600" w:type="dxa"/>
            <w:gridSpan w:val="2"/>
            <w:vMerge/>
          </w:tcPr>
          <w:p w14:paraId="2E5FEF53" w14:textId="77777777" w:rsidR="00B609B9" w:rsidRPr="00143BC2" w:rsidRDefault="00B609B9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</w:tcPr>
          <w:p w14:paraId="316D15CD" w14:textId="77777777" w:rsidR="00B609B9" w:rsidRPr="00143BC2" w:rsidRDefault="00B609B9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2"/>
            <w:vMerge w:val="restart"/>
          </w:tcPr>
          <w:p w14:paraId="40EA1A5C" w14:textId="456C8283" w:rsidR="00B609B9" w:rsidRDefault="00B609B9" w:rsidP="00A76EC3">
            <w:pPr>
              <w:pStyle w:val="Heading1"/>
              <w:jc w:val="both"/>
            </w:pPr>
            <w:r w:rsidRPr="00143BC2">
              <w:t xml:space="preserve">Dear </w:t>
            </w:r>
            <w:r w:rsidR="00C660A5">
              <w:t>Hiring Manager,</w:t>
            </w:r>
          </w:p>
          <w:p w14:paraId="11818ED6" w14:textId="05AB2705" w:rsidR="00AB5505" w:rsidRDefault="00054CBC" w:rsidP="00AB5505">
            <w:pPr>
              <w:jc w:val="both"/>
            </w:pPr>
            <w:r>
              <w:t xml:space="preserve">I came across your </w:t>
            </w:r>
            <w:r w:rsidR="0075390A">
              <w:t xml:space="preserve">ad for a software developer role </w:t>
            </w:r>
            <w:r w:rsidR="00AB5505">
              <w:t xml:space="preserve">and was immediately drawn to it. I am extremely passionate about </w:t>
            </w:r>
            <w:r w:rsidR="0075390A">
              <w:t>developing software</w:t>
            </w:r>
            <w:r w:rsidR="00AB5505">
              <w:t xml:space="preserve"> and your job description fits the job I have been looking for!</w:t>
            </w:r>
          </w:p>
          <w:p w14:paraId="5C4C618D" w14:textId="32516A21" w:rsidR="00054CBC" w:rsidRDefault="00054CBC" w:rsidP="00A76EC3">
            <w:pPr>
              <w:jc w:val="both"/>
            </w:pPr>
          </w:p>
          <w:p w14:paraId="61F39BEF" w14:textId="3BF28B95" w:rsidR="00AB5505" w:rsidRDefault="00AB5505" w:rsidP="00AB5505">
            <w:pPr>
              <w:jc w:val="both"/>
            </w:pPr>
            <w:r>
              <w:t xml:space="preserve">I am a dedicated, detail-oriented, enthusiastic, motivated </w:t>
            </w:r>
            <w:r w:rsidR="00645B1F">
              <w:t>developer</w:t>
            </w:r>
            <w:r>
              <w:t xml:space="preserve">, currently seeking a position with </w:t>
            </w:r>
            <w:r w:rsidR="00645B1F">
              <w:t xml:space="preserve">expertise </w:t>
            </w:r>
            <w:r>
              <w:t xml:space="preserve">where I can make a real difference utilizing my talents. I am </w:t>
            </w:r>
            <w:r w:rsidR="00A30398">
              <w:t>deeply passionate</w:t>
            </w:r>
            <w:r>
              <w:t xml:space="preserve"> about computer science and am always looking to learn as much as I can so that I can do my job to its fullest. </w:t>
            </w:r>
          </w:p>
          <w:p w14:paraId="799B978C" w14:textId="6111D084" w:rsidR="00423999" w:rsidRDefault="00423999" w:rsidP="00A76EC3">
            <w:pPr>
              <w:jc w:val="both"/>
            </w:pPr>
          </w:p>
          <w:p w14:paraId="753F6107" w14:textId="3EDA774B" w:rsidR="00AB5505" w:rsidRDefault="00065EA4" w:rsidP="00AB5505">
            <w:pPr>
              <w:jc w:val="both"/>
            </w:pPr>
            <w:r>
              <w:t xml:space="preserve">My current position </w:t>
            </w:r>
            <w:r w:rsidR="0075390A">
              <w:t>at Kohl’s as a</w:t>
            </w:r>
            <w:r w:rsidR="00D27362">
              <w:t>n</w:t>
            </w:r>
            <w:r w:rsidR="0075390A">
              <w:t xml:space="preserve"> Associate Software Engineer</w:t>
            </w:r>
            <w:r>
              <w:t xml:space="preserve"> has allowed me to </w:t>
            </w:r>
            <w:r w:rsidR="0075390A">
              <w:t>further my development skills</w:t>
            </w:r>
            <w:r>
              <w:t>, as well as develop good Agile/Scrum principles</w:t>
            </w:r>
            <w:r w:rsidR="00502B90">
              <w:t>.</w:t>
            </w:r>
          </w:p>
          <w:p w14:paraId="0F0286E6" w14:textId="6EFDCC11" w:rsidR="00A30398" w:rsidRDefault="00A30398" w:rsidP="00AB5505">
            <w:pPr>
              <w:jc w:val="both"/>
            </w:pPr>
          </w:p>
          <w:p w14:paraId="198A8FF4" w14:textId="5BD156C7" w:rsidR="00A30398" w:rsidRDefault="00A30398" w:rsidP="00AB5505">
            <w:pPr>
              <w:jc w:val="both"/>
            </w:pPr>
            <w:r>
              <w:t>Please check out my personal website which showcases my portfolio:</w:t>
            </w:r>
          </w:p>
          <w:p w14:paraId="08FB0868" w14:textId="63880C16" w:rsidR="00A30398" w:rsidRDefault="00A90A35" w:rsidP="00AB5505">
            <w:pPr>
              <w:jc w:val="both"/>
            </w:pPr>
            <w:hyperlink r:id="rId11" w:history="1">
              <w:r w:rsidR="00A71F66" w:rsidRPr="00A71F66">
                <w:rPr>
                  <w:rStyle w:val="Hyperlink"/>
                </w:rPr>
                <w:t>https://elijahmentchwebsite.azurewebsites.net/</w:t>
              </w:r>
            </w:hyperlink>
          </w:p>
          <w:p w14:paraId="3794DE2B" w14:textId="651BDECD" w:rsidR="00054CBC" w:rsidRDefault="00054CBC" w:rsidP="00A76EC3">
            <w:pPr>
              <w:jc w:val="both"/>
            </w:pPr>
          </w:p>
          <w:p w14:paraId="793F4DBD" w14:textId="3F5EC065" w:rsidR="00054CBC" w:rsidRPr="00143BC2" w:rsidRDefault="00054CBC" w:rsidP="00A76EC3">
            <w:pPr>
              <w:jc w:val="both"/>
            </w:pPr>
            <w:r>
              <w:t>I look forward to hearing from you</w:t>
            </w:r>
            <w:r w:rsidR="0075390A">
              <w:t>!</w:t>
            </w:r>
          </w:p>
          <w:sdt>
            <w:sdtPr>
              <w:id w:val="1091429440"/>
              <w:placeholder>
                <w:docPart w:val="1B0E12F40D1F469BB77DD359AFCE543C"/>
              </w:placeholder>
              <w:temporary/>
              <w:showingPlcHdr/>
              <w15:appearance w15:val="hidden"/>
            </w:sdtPr>
            <w:sdtEndPr/>
            <w:sdtContent>
              <w:p w14:paraId="538268A4" w14:textId="77777777" w:rsidR="00B609B9" w:rsidRPr="00143BC2" w:rsidRDefault="00143BC2" w:rsidP="00A76EC3">
                <w:pPr>
                  <w:pStyle w:val="Closing"/>
                  <w:jc w:val="both"/>
                </w:pPr>
                <w:r w:rsidRPr="00143BC2">
                  <w:t>Sincerely,</w:t>
                </w:r>
              </w:p>
            </w:sdtContent>
          </w:sdt>
          <w:p w14:paraId="4CF53D22" w14:textId="51FE5A90" w:rsidR="00B609B9" w:rsidRPr="00143BC2" w:rsidRDefault="001E13A1" w:rsidP="00A76EC3">
            <w:pPr>
              <w:jc w:val="both"/>
            </w:pPr>
            <w:r>
              <w:t>Elijah</w:t>
            </w:r>
            <w:r w:rsidR="00054CBC">
              <w:t xml:space="preserve"> Mentch</w:t>
            </w:r>
          </w:p>
        </w:tc>
      </w:tr>
      <w:tr w:rsidR="00B6466C" w:rsidRPr="00143BC2" w14:paraId="4A77E86D" w14:textId="77777777" w:rsidTr="00B609B9">
        <w:trPr>
          <w:trHeight w:val="1164"/>
        </w:trPr>
        <w:tc>
          <w:tcPr>
            <w:tcW w:w="3600" w:type="dxa"/>
            <w:gridSpan w:val="2"/>
          </w:tcPr>
          <w:p w14:paraId="1AF517A0" w14:textId="77777777" w:rsidR="00B6466C" w:rsidRPr="00143BC2" w:rsidRDefault="00B6466C">
            <w:pPr>
              <w:pStyle w:val="BodyText"/>
              <w:kinsoku w:val="0"/>
              <w:overflowPunct w:val="0"/>
              <w:rPr>
                <w:rFonts w:ascii="Calibri" w:hAnsi="Calibri" w:cs="Calibri"/>
                <w:color w:val="629DD1" w:themeColor="accent2"/>
              </w:rPr>
            </w:pPr>
          </w:p>
        </w:tc>
        <w:tc>
          <w:tcPr>
            <w:tcW w:w="360" w:type="dxa"/>
            <w:vMerge/>
          </w:tcPr>
          <w:p w14:paraId="47982393" w14:textId="77777777" w:rsidR="00B6466C" w:rsidRPr="00143BC2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2"/>
            <w:vMerge/>
          </w:tcPr>
          <w:p w14:paraId="32999F10" w14:textId="77777777" w:rsidR="00B6466C" w:rsidRPr="00143BC2" w:rsidRDefault="00B6466C" w:rsidP="00222466"/>
        </w:tc>
      </w:tr>
      <w:tr w:rsidR="006D79A8" w:rsidRPr="00143BC2" w14:paraId="256394C6" w14:textId="77777777" w:rsidTr="00B609B9">
        <w:trPr>
          <w:trHeight w:val="543"/>
        </w:trPr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751C7F9A" w14:textId="23F09F36" w:rsidR="006D79A8" w:rsidRPr="00143BC2" w:rsidRDefault="006D79A8" w:rsidP="006D79A8">
            <w:pPr>
              <w:pStyle w:val="Information"/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666666"/>
              </w:rPr>
            </w:pPr>
          </w:p>
        </w:tc>
        <w:tc>
          <w:tcPr>
            <w:tcW w:w="2700" w:type="dxa"/>
            <w:vAlign w:val="center"/>
          </w:tcPr>
          <w:p w14:paraId="0DE719F9" w14:textId="5D00A684" w:rsidR="006D79A8" w:rsidRPr="00143BC2" w:rsidRDefault="006D79A8" w:rsidP="00380FD1">
            <w:pPr>
              <w:pStyle w:val="Information"/>
            </w:pPr>
          </w:p>
        </w:tc>
        <w:tc>
          <w:tcPr>
            <w:tcW w:w="360" w:type="dxa"/>
            <w:vMerge/>
          </w:tcPr>
          <w:p w14:paraId="75DC16C2" w14:textId="77777777" w:rsidR="006D79A8" w:rsidRPr="00143BC2" w:rsidRDefault="006D79A8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2"/>
            <w:vMerge/>
          </w:tcPr>
          <w:p w14:paraId="1761FE40" w14:textId="77777777" w:rsidR="006D79A8" w:rsidRPr="00143BC2" w:rsidRDefault="006D79A8" w:rsidP="005801E5">
            <w:pPr>
              <w:pStyle w:val="Heading1"/>
            </w:pPr>
          </w:p>
        </w:tc>
      </w:tr>
      <w:tr w:rsidR="00B6466C" w:rsidRPr="00143BC2" w14:paraId="00089A5A" w14:textId="77777777" w:rsidTr="00B609B9">
        <w:trPr>
          <w:trHeight w:val="183"/>
        </w:trPr>
        <w:tc>
          <w:tcPr>
            <w:tcW w:w="3600" w:type="dxa"/>
            <w:gridSpan w:val="2"/>
            <w:vAlign w:val="center"/>
          </w:tcPr>
          <w:p w14:paraId="784F3A41" w14:textId="77777777" w:rsidR="00B6466C" w:rsidRPr="00143BC2" w:rsidRDefault="00B6466C" w:rsidP="00222466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360" w:type="dxa"/>
            <w:vMerge/>
          </w:tcPr>
          <w:p w14:paraId="127AD703" w14:textId="77777777" w:rsidR="00B6466C" w:rsidRPr="00143BC2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2"/>
            <w:vMerge/>
          </w:tcPr>
          <w:p w14:paraId="0D974A43" w14:textId="77777777" w:rsidR="00B6466C" w:rsidRPr="00143BC2" w:rsidRDefault="00B6466C" w:rsidP="005801E5">
            <w:pPr>
              <w:pStyle w:val="Heading1"/>
            </w:pPr>
          </w:p>
        </w:tc>
      </w:tr>
      <w:tr w:rsidR="006D79A8" w:rsidRPr="00143BC2" w14:paraId="2CA9996D" w14:textId="77777777" w:rsidTr="00B609B9">
        <w:trPr>
          <w:trHeight w:val="624"/>
        </w:trPr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65161009" w14:textId="2AF3A1B4" w:rsidR="006D79A8" w:rsidRPr="00143BC2" w:rsidRDefault="00A76EC3" w:rsidP="006D79A8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 w:rsidRPr="00143BC2">
              <w:rPr>
                <w:noProof/>
              </w:rPr>
              <mc:AlternateContent>
                <mc:Choice Requires="wpg">
                  <w:drawing>
                    <wp:inline distT="0" distB="0" distL="0" distR="0" wp14:anchorId="5F8F35DA" wp14:editId="1411E6A2">
                      <wp:extent cx="337185" cy="333375"/>
                      <wp:effectExtent l="0" t="0" r="5715" b="9525"/>
                      <wp:docPr id="21" name="Group 21" descr="gp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reeform: Shape 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Picture 23" descr="GPS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B65E6" id="Group 21" o:spid="_x0000_s1026" alt="gps icon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">
                      <v:shape id="Freeform: Shape 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97fd5 [3206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8" type="#_x0000_t75" alt="GPS icon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3" o:title="GPS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7D010F8F" w14:textId="56045860" w:rsidR="00A76EC3" w:rsidRPr="00143BC2" w:rsidRDefault="00002882" w:rsidP="00A76EC3">
            <w:pPr>
              <w:pStyle w:val="Information"/>
            </w:pPr>
            <w:r>
              <w:t>1509</w:t>
            </w:r>
            <w:r w:rsidR="00A76EC3">
              <w:t xml:space="preserve"> W</w:t>
            </w:r>
            <w:r>
              <w:t>isconsin</w:t>
            </w:r>
            <w:r w:rsidR="00A76EC3">
              <w:t xml:space="preserve"> </w:t>
            </w:r>
            <w:r>
              <w:t>Ave</w:t>
            </w:r>
          </w:p>
          <w:p w14:paraId="1A7222F5" w14:textId="793B6987" w:rsidR="006D79A8" w:rsidRPr="00143BC2" w:rsidRDefault="00002882" w:rsidP="00A76EC3">
            <w:pPr>
              <w:pStyle w:val="Information"/>
            </w:pPr>
            <w:r>
              <w:t>Grafton</w:t>
            </w:r>
            <w:r w:rsidR="00A76EC3">
              <w:t>, WI  530</w:t>
            </w:r>
            <w:r>
              <w:t>24</w:t>
            </w:r>
          </w:p>
        </w:tc>
        <w:tc>
          <w:tcPr>
            <w:tcW w:w="360" w:type="dxa"/>
            <w:vMerge/>
          </w:tcPr>
          <w:p w14:paraId="27B3D185" w14:textId="77777777" w:rsidR="006D79A8" w:rsidRPr="00143BC2" w:rsidRDefault="006D79A8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2"/>
            <w:vMerge/>
          </w:tcPr>
          <w:p w14:paraId="38799DDB" w14:textId="77777777" w:rsidR="006D79A8" w:rsidRPr="00143BC2" w:rsidRDefault="006D79A8" w:rsidP="005801E5">
            <w:pPr>
              <w:pStyle w:val="Heading1"/>
            </w:pPr>
          </w:p>
        </w:tc>
      </w:tr>
      <w:tr w:rsidR="00B6466C" w:rsidRPr="00143BC2" w14:paraId="5C06CEA2" w14:textId="77777777" w:rsidTr="00B609B9">
        <w:trPr>
          <w:trHeight w:val="183"/>
        </w:trPr>
        <w:tc>
          <w:tcPr>
            <w:tcW w:w="3600" w:type="dxa"/>
            <w:gridSpan w:val="2"/>
            <w:vAlign w:val="center"/>
          </w:tcPr>
          <w:p w14:paraId="016FAD4A" w14:textId="77777777" w:rsidR="00B6466C" w:rsidRPr="00143BC2" w:rsidRDefault="00B6466C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360" w:type="dxa"/>
            <w:vMerge/>
          </w:tcPr>
          <w:p w14:paraId="34579652" w14:textId="77777777" w:rsidR="00B6466C" w:rsidRPr="00143BC2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2"/>
            <w:vMerge/>
          </w:tcPr>
          <w:p w14:paraId="1F2EA89A" w14:textId="77777777" w:rsidR="00B6466C" w:rsidRPr="00143BC2" w:rsidRDefault="00B6466C" w:rsidP="005801E5">
            <w:pPr>
              <w:pStyle w:val="Heading1"/>
            </w:pPr>
          </w:p>
        </w:tc>
      </w:tr>
      <w:tr w:rsidR="006D79A8" w:rsidRPr="00143BC2" w14:paraId="3D90453E" w14:textId="77777777" w:rsidTr="00B609B9">
        <w:trPr>
          <w:trHeight w:val="633"/>
        </w:trPr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0C320545" w14:textId="1BB48832" w:rsidR="006D79A8" w:rsidRPr="00143BC2" w:rsidRDefault="00A76EC3" w:rsidP="006D79A8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 w:rsidRPr="00143BC2">
              <w:rPr>
                <w:noProof/>
              </w:rPr>
              <mc:AlternateContent>
                <mc:Choice Requires="wpg">
                  <w:drawing>
                    <wp:inline distT="0" distB="0" distL="0" distR="0" wp14:anchorId="77D9A7E0" wp14:editId="740A21AD">
                      <wp:extent cx="337820" cy="337185"/>
                      <wp:effectExtent l="0" t="0" r="5080" b="5715"/>
                      <wp:docPr id="22" name="Group 22" descr="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reeform: Shape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Picture 28" descr="Phone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08811" id="Group 22" o:spid="_x0000_s1026" alt="phone ic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">
                      <v:shape id="Freeform: Shape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7f8fa9 [3207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Picture 28" o:spid="_x0000_s1028" type="#_x0000_t75" alt="Phone icon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5" o:title="Phone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7600CCC7" w14:textId="75311DF8" w:rsidR="006D79A8" w:rsidRPr="00E451C1" w:rsidRDefault="00A76EC3" w:rsidP="00380FD1">
            <w:pPr>
              <w:pStyle w:val="Information"/>
              <w:rPr>
                <w:sz w:val="19"/>
                <w:szCs w:val="19"/>
              </w:rPr>
            </w:pPr>
            <w:r>
              <w:t>414-</w:t>
            </w:r>
            <w:r w:rsidR="001E13A1">
              <w:t>430-4360</w:t>
            </w:r>
          </w:p>
        </w:tc>
        <w:tc>
          <w:tcPr>
            <w:tcW w:w="360" w:type="dxa"/>
            <w:vMerge/>
          </w:tcPr>
          <w:p w14:paraId="17BCEEA6" w14:textId="77777777" w:rsidR="006D79A8" w:rsidRPr="00143BC2" w:rsidRDefault="006D79A8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2"/>
            <w:vMerge/>
          </w:tcPr>
          <w:p w14:paraId="461C0FA0" w14:textId="77777777" w:rsidR="006D79A8" w:rsidRPr="00143BC2" w:rsidRDefault="006D79A8" w:rsidP="005801E5">
            <w:pPr>
              <w:pStyle w:val="Heading1"/>
            </w:pPr>
          </w:p>
        </w:tc>
      </w:tr>
      <w:tr w:rsidR="00B6466C" w:rsidRPr="00143BC2" w14:paraId="599845DD" w14:textId="77777777" w:rsidTr="00B609B9">
        <w:trPr>
          <w:trHeight w:val="174"/>
        </w:trPr>
        <w:tc>
          <w:tcPr>
            <w:tcW w:w="3600" w:type="dxa"/>
            <w:gridSpan w:val="2"/>
            <w:vAlign w:val="center"/>
          </w:tcPr>
          <w:p w14:paraId="62BD2660" w14:textId="77777777" w:rsidR="00B6466C" w:rsidRPr="00143BC2" w:rsidRDefault="00B6466C" w:rsidP="00B6466C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360" w:type="dxa"/>
            <w:vMerge/>
          </w:tcPr>
          <w:p w14:paraId="0D761C53" w14:textId="77777777" w:rsidR="00B6466C" w:rsidRPr="00143BC2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2"/>
            <w:vMerge/>
          </w:tcPr>
          <w:p w14:paraId="072961C4" w14:textId="77777777" w:rsidR="00B6466C" w:rsidRPr="00143BC2" w:rsidRDefault="00B6466C" w:rsidP="005801E5">
            <w:pPr>
              <w:pStyle w:val="Heading1"/>
            </w:pPr>
          </w:p>
        </w:tc>
      </w:tr>
      <w:tr w:rsidR="006D79A8" w:rsidRPr="00143BC2" w14:paraId="73D14458" w14:textId="77777777" w:rsidTr="00B609B9">
        <w:trPr>
          <w:trHeight w:val="633"/>
        </w:trPr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41BD08D3" w14:textId="558D132D" w:rsidR="006D79A8" w:rsidRPr="00143BC2" w:rsidRDefault="00A76EC3" w:rsidP="006D79A8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 w:rsidRPr="00143BC2">
              <w:rPr>
                <w:noProof/>
              </w:rPr>
              <mc:AlternateContent>
                <mc:Choice Requires="wpg">
                  <w:drawing>
                    <wp:inline distT="0" distB="0" distL="0" distR="0" wp14:anchorId="202580EA" wp14:editId="59CF4322">
                      <wp:extent cx="338455" cy="346075"/>
                      <wp:effectExtent l="0" t="0" r="4445" b="0"/>
                      <wp:docPr id="24" name="Group 24" descr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reeform: Shape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Picture 32" descr="Email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3B29E" id="Group 24" o:spid="_x0000_s1026" alt="email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">
                      <v:shape id="Freeform: Shape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596984 [24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Picture 32" o:spid="_x0000_s1028" type="#_x0000_t75" alt="Email icon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7" o:title="Email ic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0C0862D1" w14:textId="5091C03C" w:rsidR="006D79A8" w:rsidRPr="00143BC2" w:rsidRDefault="001E13A1" w:rsidP="00380FD1">
            <w:pPr>
              <w:pStyle w:val="Information"/>
            </w:pPr>
            <w:r>
              <w:rPr>
                <w:sz w:val="19"/>
                <w:szCs w:val="19"/>
              </w:rPr>
              <w:t>emmentch</w:t>
            </w:r>
            <w:r w:rsidR="00A76EC3">
              <w:rPr>
                <w:sz w:val="19"/>
                <w:szCs w:val="19"/>
              </w:rPr>
              <w:t>@gmail.com</w:t>
            </w:r>
          </w:p>
        </w:tc>
        <w:tc>
          <w:tcPr>
            <w:tcW w:w="360" w:type="dxa"/>
            <w:vMerge/>
          </w:tcPr>
          <w:p w14:paraId="38C3AF70" w14:textId="77777777" w:rsidR="006D79A8" w:rsidRPr="00143BC2" w:rsidRDefault="006D79A8" w:rsidP="00A14C79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7000" w:type="dxa"/>
            <w:gridSpan w:val="2"/>
            <w:vMerge/>
          </w:tcPr>
          <w:p w14:paraId="462E286A" w14:textId="77777777" w:rsidR="006D79A8" w:rsidRPr="00143BC2" w:rsidRDefault="006D79A8" w:rsidP="005801E5">
            <w:pPr>
              <w:pStyle w:val="Heading1"/>
            </w:pPr>
          </w:p>
        </w:tc>
      </w:tr>
      <w:tr w:rsidR="00B6466C" w:rsidRPr="00143BC2" w14:paraId="4CD9BE4A" w14:textId="77777777" w:rsidTr="00B609B9">
        <w:trPr>
          <w:trHeight w:val="2448"/>
        </w:trPr>
        <w:tc>
          <w:tcPr>
            <w:tcW w:w="3600" w:type="dxa"/>
            <w:gridSpan w:val="2"/>
          </w:tcPr>
          <w:p w14:paraId="08ED316F" w14:textId="77777777" w:rsidR="00B6466C" w:rsidRDefault="00B6466C" w:rsidP="00222466">
            <w:pPr>
              <w:rPr>
                <w:rFonts w:ascii="Calibri" w:hAnsi="Calibri" w:cs="Calibri"/>
                <w:color w:val="629DD1" w:themeColor="accent2"/>
              </w:rPr>
            </w:pPr>
          </w:p>
          <w:p w14:paraId="23B9B180" w14:textId="77777777" w:rsidR="00BE297B" w:rsidRDefault="00BE297B" w:rsidP="00222466">
            <w:pPr>
              <w:rPr>
                <w:rFonts w:ascii="Calibri" w:hAnsi="Calibri" w:cs="Calibri"/>
                <w:color w:val="629DD1" w:themeColor="accent2"/>
              </w:rPr>
            </w:pPr>
            <w:r>
              <w:rPr>
                <w:rFonts w:ascii="Calibri" w:hAnsi="Calibri" w:cs="Calibri"/>
                <w:color w:val="629DD1" w:themeColor="accent2"/>
              </w:rPr>
              <w:t>Salary Requirements:</w:t>
            </w:r>
          </w:p>
          <w:p w14:paraId="3E37DC01" w14:textId="3228090C" w:rsidR="007579F7" w:rsidRPr="00143BC2" w:rsidRDefault="0075390A" w:rsidP="00222466">
            <w:pPr>
              <w:rPr>
                <w:rFonts w:ascii="Calibri" w:hAnsi="Calibri" w:cs="Calibri"/>
                <w:color w:val="629DD1" w:themeColor="accent2"/>
              </w:rPr>
            </w:pPr>
            <w:r>
              <w:rPr>
                <w:rFonts w:ascii="Calibri" w:hAnsi="Calibri" w:cs="Calibri"/>
                <w:color w:val="629DD1" w:themeColor="accent2"/>
              </w:rPr>
              <w:t>100</w:t>
            </w:r>
            <w:r w:rsidR="00065EA4">
              <w:rPr>
                <w:rFonts w:ascii="Calibri" w:hAnsi="Calibri" w:cs="Calibri"/>
                <w:color w:val="629DD1" w:themeColor="accent2"/>
              </w:rPr>
              <w:t>,000+</w:t>
            </w:r>
          </w:p>
        </w:tc>
        <w:tc>
          <w:tcPr>
            <w:tcW w:w="360" w:type="dxa"/>
          </w:tcPr>
          <w:p w14:paraId="7FFFEBE6" w14:textId="77777777" w:rsidR="00B6466C" w:rsidRPr="00143BC2" w:rsidRDefault="00B6466C" w:rsidP="00222466"/>
        </w:tc>
        <w:tc>
          <w:tcPr>
            <w:tcW w:w="7000" w:type="dxa"/>
            <w:gridSpan w:val="2"/>
            <w:vMerge/>
          </w:tcPr>
          <w:p w14:paraId="1809D915" w14:textId="77777777" w:rsidR="00B6466C" w:rsidRPr="00143BC2" w:rsidRDefault="00B6466C" w:rsidP="00222466"/>
        </w:tc>
      </w:tr>
    </w:tbl>
    <w:p w14:paraId="5865F78B" w14:textId="705824BB" w:rsidR="007F5B63" w:rsidRPr="00143BC2" w:rsidRDefault="00B5537A" w:rsidP="006D79A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B044" wp14:editId="1972DB7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26680" cy="265176"/>
                <wp:effectExtent l="0" t="0" r="0" b="190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6680" cy="26517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25CD" id="Rectangle 4" o:spid="_x0000_s1026" style="position:absolute;margin-left:557.2pt;margin-top:0;width:608.4pt;height:20.9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" fillcolor="#1e5e9f [2406]" stroked="f">
                <w10:wrap anchorx="page" anchory="page"/>
              </v:rect>
            </w:pict>
          </mc:Fallback>
        </mc:AlternateContent>
      </w:r>
    </w:p>
    <w:sectPr w:rsidR="007F5B63" w:rsidRPr="00143BC2" w:rsidSect="00143BC2">
      <w:headerReference w:type="default" r:id="rId18"/>
      <w:footerReference w:type="default" r:id="rId19"/>
      <w:type w:val="continuous"/>
      <w:pgSz w:w="12240" w:h="15840" w:code="1"/>
      <w:pgMar w:top="2160" w:right="1138" w:bottom="1138" w:left="1138" w:header="720" w:footer="187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BBEF" w14:textId="77777777" w:rsidR="00A90A35" w:rsidRDefault="00A90A35" w:rsidP="00590471">
      <w:r>
        <w:separator/>
      </w:r>
    </w:p>
  </w:endnote>
  <w:endnote w:type="continuationSeparator" w:id="0">
    <w:p w14:paraId="6ECFBC4A" w14:textId="77777777" w:rsidR="00A90A35" w:rsidRDefault="00A90A35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D9B6" w14:textId="01387726" w:rsidR="0081351E" w:rsidRDefault="00D359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9BC7EA" wp14:editId="61BD1661">
              <wp:simplePos x="0" y="0"/>
              <wp:positionH relativeFrom="column">
                <wp:posOffset>4364068</wp:posOffset>
              </wp:positionH>
              <wp:positionV relativeFrom="paragraph">
                <wp:posOffset>-568325</wp:posOffset>
              </wp:positionV>
              <wp:extent cx="2694592" cy="2412253"/>
              <wp:effectExtent l="0" t="0" r="0" b="762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4592" cy="2412253"/>
                        <a:chOff x="-2763" y="558416"/>
                        <a:chExt cx="2205614" cy="1974571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 flipV="1">
                          <a:off x="-2763" y="558416"/>
                          <a:ext cx="2205614" cy="1974571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75000"/>
                                <a:alpha val="18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alpha val="2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" name="Freeform: Shape 10"/>
                      <wps:cNvSpPr/>
                      <wps:spPr>
                        <a:xfrm rot="10800000">
                          <a:off x="391867" y="884905"/>
                          <a:ext cx="1684287" cy="1509021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34902"/>
                          </a:schemeClr>
                        </a:solidFill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602A40" id="Group 12" o:spid="_x0000_s1026" style="position:absolute;margin-left:343.65pt;margin-top:-44.75pt;width:212.15pt;height:189.95pt;z-index:251657216;mso-width-relative:margin;mso-height-relative:margin" coordorigin="-27,5584" coordsize="22056,1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">
              <v:shape id="Freeform: Shape 10" o:spid="_x0000_s1027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1e5e9f [2406]" stroked="f">
                <v:fill opacity="11796f" color2="#1e5e9f [2406]" o:opacity2="13107f" focusposition="1" focussize="" focus="100%" type="gradientRadial"/>
                <v:stroke joinstyle="miter"/>
                <v:path arrowok="t" o:connecttype="custom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28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1e5e9f [2406]" stroked="f">
                <v:fill opacity="22873f"/>
                <v:path arrowok="t" o:connecttype="custom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DA42" w14:textId="77777777" w:rsidR="00A90A35" w:rsidRDefault="00A90A35" w:rsidP="00590471">
      <w:r>
        <w:separator/>
      </w:r>
    </w:p>
  </w:footnote>
  <w:footnote w:type="continuationSeparator" w:id="0">
    <w:p w14:paraId="4A9C7200" w14:textId="77777777" w:rsidR="00A90A35" w:rsidRDefault="00A90A35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B4D" w14:textId="37D4FE9C" w:rsidR="00590471" w:rsidRDefault="003F1E95" w:rsidP="00060042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52648E4" wp14:editId="18C710F2">
              <wp:simplePos x="0" y="0"/>
              <wp:positionH relativeFrom="column">
                <wp:posOffset>-1608455</wp:posOffset>
              </wp:positionH>
              <wp:positionV relativeFrom="paragraph">
                <wp:posOffset>-30480</wp:posOffset>
              </wp:positionV>
              <wp:extent cx="4064000" cy="3819525"/>
              <wp:effectExtent l="0" t="0" r="0" b="95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4000" cy="3819525"/>
                        <a:chOff x="0" y="0"/>
                        <a:chExt cx="4064469" cy="4010526"/>
                      </a:xfrm>
                    </wpg:grpSpPr>
                    <wps:wsp>
                      <wps:cNvPr id="2" name="Freeform: Shape 10"/>
                      <wps:cNvSpPr/>
                      <wps:spPr>
                        <a:xfrm rot="10800000" flipH="1">
                          <a:off x="0" y="0"/>
                          <a:ext cx="4064469" cy="4010526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29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290946" y="436418"/>
                          <a:ext cx="3226435" cy="318389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85296F7" id="Group 14" o:spid="_x0000_s1026" style="position:absolute;margin-left:-126.65pt;margin-top:-2.4pt;width:320pt;height:300.75pt;z-index:251655168" coordsize="40644,4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">
              <v:shape id="Freeform: Shape 10" o:spid="_x0000_s1027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1e5e9f [2406]" o:opacity2="19005f" focusposition="1" focussize="" focus="100%" type="gradientRadial"/>
                <v:stroke joinstyle="miter"/>
                <v:path arrowok="t" o:connecttype="custom" o:connectlocs="2209740,3988776;2190745,3999002;2191882,3999490;2367681,3884954;2306265,3899575;2214141,3911273;2209755,3899575;2274095,3893727;2367681,3884954;2527435,3869648;2523683,3870707;2525607,3870332;1381374,3847668;1446445,3864484;1474229,3865945;1551729,3903963;1586823,3911273;1589019,3912005;1597060,3903963;1627767,3912736;1658476,3920046;1718982,3934116;1719891,3933206;1790081,3944903;1823712,3950752;1857345,3953676;1926072,3956600;2019657,3955137;2023720,3955137;2032819,3950020;2053291,3943440;2074128,3943075;2088385,3944902;2092223,3955137;2124941,3955137;2114706,3969759;2108857,3977071;2089847,3985844;2054752,3985844;2009422,3982919;1911449,3979995;1838335,3974146;1773995,3965373;1709655,3955137;1611683,3940516;1535644,3915660;1536524,3915021;1491776,3901038;1452294,3883492;1406964,3868871;1360171,3852786;1381374,3847668;2242146,3816321;2219804,3819730;2065293,3827531;2116168,3833778;2129329,3830853;2219990,3820619;2234909,3817718;2380968,3795135;2305083,3806716;2331123,3807459;2368594,3800514;2657975,3791753;2419970,3855130;2540412,3828296;1132056,3762133;1300217,3833778;1360171,3852786;1405501,3868869;1450832,3883491;1490313,3901037;1481539,3908348;1458143,3903961;1374794,3873257;1333850,3857172;1292906,3839626;1238801,3820619;1192008,3800149;1155452,3781140;1132056,3762133;1200784,3725579;1281208,3766520;1270973,3772368;1177387,3727041;1200784,3725579;903941,3626153;1003375,3681715;1023847,3705109;977054,3680252;941960,3658320;903941,3626153;1078304,3588634;1078318,3589050;1083256,3595027;1083800,3592522;3213800,3492653;3208490,3493095;3120753,3555969;3034478,3602758;2973062,3639311;2939431,3653933;2904336,3668554;2861929,3690488;2829759,3709495;2782966,3728504;2734712,3746050;2721550,3759208;2701079,3766520;2649900,3775293;2584096,3795763;2524144,3814770;2458341,3833779;2376453,3854249;2260934,3873257;2258009,3877644;2202467,3891529;2203906,3892265;2265587,3876846;2266783,3873257;2382304,3854249;2464191,3833779;2529993,3814770;2589947,3795763;2655749,3775293;2706929,3766520;2672283,3787306;2673296,3786990;2709854,3765057;2730326,3757747;2731689,3757369;2740561,3747511;2788817,3729965;2835610,3710958;2867780,3691949;2910185,3670017;2945280,3655396;2969345,3644934;2981837,3636387;3043253,3599834;3129527,3553045;706284,3472433;711835,3477195;713731,3478161;3223614,3434264;3223112,3434609;3223112,3435027;3225437,3435358;3226037,3434609;3255206,3412438;3246572,3418402;3245046,3419988;3250965,3416199;586887,3338790;642114,3403809;598324,3351265;3358739,3338747;3358609,3338793;3357642,3345418;3334245,3371737;3306461,3402442;3308136,3402056;3334245,3373198;3357642,3346880;3358739,3338747;729812,3305821;732708,3309347;732853,3308863;513513,3272309;551533,3297166;553399,3299364;570724,3303198;610022,3339568;664127,3383433;687524,3415600;700683,3431685;756250,3478474;740166,3491632;688417,3434138;686062,3434609;735033,3489017;740166,3491632;756251,3478474;895167,3588135;867384,3596908;877620,3604219;836676,3605681;810355,3588135;785497,3569128;724081,3517951;667052,3466777;614410,3415600;589552,3390744;566155,3364425;574929,3352728;604175,3379047;636345,3403903;675825,3446306;679181,3449185;636345,3403903;605636,3379047;576391,3352728;544220,3313249;513513,3272309;3734909,3039826;3734168,3040144;3718197,3078472;3719557,2856647;3680806,2912618;3661795,2947710;3642787,2979877;3597455,3039826;3557975,3099774;3522880,3148026;3519954,3149814;3517559,3153362;3521417,3150950;3556512,3102700;3595994,3042751;3641324,2982803;3660334,2950635;3679343,2915544;3718825,2858519;3870902,2836587;3851892,2893611;3818260,2955021;3784627,3017895;3753920,3057372;3774392,3016432;3791939,2975491;3805099,2953560;3822646,2924317;3838732,2895073;3870902,2836587;3776252,2711251;3740758,2773714;3740106,2775215;3775853,2712303;3795719,2569780;3753058,2686326;3663320,2869743;3650182,2890514;3650097,2890686;3619389,2943324;3588682,3000349;3553587,3044214;3524341,3093927;3351793,3288393;3294763,3336645;3289292,3340805;3286932,3343194;3263084,3362633;3243584,3384896;3171932,3438996;3160705,3446088;3130210,3470946;3125807,3473806;3119290,3479937;3062262,3517953;3005232,3553045;2998705,3556353;2960091,3581431;2948121,3587469;2936506,3595447;2897024,3617380;2860134,3631846;2777917,3673313;2585024,3745250;2450608,3779809;2559238,3759208;2579710,3754821;2645512,3731426;2686456,3718268;2752259,3684637;2826834,3658319;2874614,3639583;2895562,3627614;2914570,3621767;2940892,3607144;2947808,3602337;2965752,3585212;3005232,3561818;3050149,3539802;3066648,3529649;3123677,3491632;3148535,3468238;3176319,3450692;3247970,3396593;3299151,3348341;3356179,3300091;3528727,3105623;3552474,3065258;3553587,3061758;3591606,3003272;3603304,2985726;3618859,2964153;3623776,2955021;3654483,2902383;3714437,2778099;3772929,2645044;3790110,2590943;3955712,2440341;3951326,2443266;3951326,2443266;3969525,2353685;3969000,2356272;3973260,2361385;3986421,2376006;3995195,2370158;3995416,2369036;3989346,2373082;3974723,2359922;3956491,2187588;3955470,2187645;3953620,2187748;3954251,2194699;3952789,2231254;3946940,2253185;3911846,2308747;3903072,2356999;3894298,2373082;3879676,2443266;3863590,2498828;3846042,2552928;3835807,2595330;3824109,2639195;3833438,2624685;3841656,2593867;3848967,2550003;3866514,2495903;3882600,2440341;3897223,2370158;3905997,2354073;3914770,2305823;3949865,2250261;3926468,2362846;3908921,2456424;3869439,2576321;3861629,2588470;3858290,2606662;3847505,2637734;3806562,2726924;3787551,2773714;3775853,2798571;3761230,2824890;3721750,2895073;3679343,2963794;3625239,3055911;3565285,3146565;3525804,3197739;3483398,3247453;3468775,3267923;3452691,3288393;3427831,3308863;3387174,3353875;3388349,3358577;3345944,3402442;3300612,3434609;3264056,3463852;3229425,3489158;3234811,3488710;3272830,3460928;3309387,3431685;3354717,3399517;3397124,3355653;3395661,3349804;3436605,3304478;3461464,3284008;3477549,3263537;3492171,3243067;3534578,3193354;3574059,3142177;3634013,3051524;3688116,2959408;3730523,2890686;3770004,2820503;3784627,2794184;3796325,2769328;3815335,2722539;3856279,2633346;3872363,2573399;3911846,2453502;3929393,2359924;3952789,2247337;3958064,2227560;3954251,2226866;3955712,2190313;3987883,2156683;3970856,2227626;3970857,2227626;3987884,2156684;4001044,2142061;3992270,2161070;3990261,2200913;3989346,2238564;3974723,2283555;3974723,2288695;3992270,2238564;3995195,2161068;4002012,2146299;3938165,2079188;3928584,2101835;3925005,2134751;3920392,2119374;3918705,2121545;3923544,2137675;3920619,2161070;3926468,2180077;3931002,2179826;3927930,2169841;3930854,2146447;3938165,2079188;4060998,2039710;4063922,2041171;4062459,2102582;4063922,2144985;4059535,2222479;4055149,2266344;4041988,2330679;4037601,2384779;4015667,2484206;3995195,2570473;3958639,2586557;3961563,2577784;3967412,2516374;3989346,2452039;4006893,2441804;4006893,2441803;4025903,2330679;4036138,2278041;4044912,2223942;4052224,2172766;4055149,2124515;4056610,2083575;4059535,2061642;4060998,2039710;205949,1361757;206676,1362121;206745,1361916;294172,1152181;262002,1212128;235681,1234062;235618,1235462;233072,1291437;233146,1291303;235681,1235523;262002,1213590;294172,1153642;295268,1154373;295816,1153277;311718,1024972;291246,1039594;260539,1103929;267564,1109549;267792,1108562;262002,1103929;292709,1039594;310836,1026647;424314,941630;422467,943108;414627,973249;409691,988419;275161,1234062;256151,1294009;238604,1355420;200585,1484090;175727,1571819;164028,1637617;158179,1671246;153792,1704877;140632,1795530;136244,1851092;143556,1909579;146983,1877711;146481,1867175;152330,1805765;165490,1715111;175928,1702586;191085,1601161;190349,1583517;204796,1542105;213391,1507337;210821,1513333;202048,1510409;180113,1573282;181576,1608374;171339,1675633;169877,1687331;155255,1704877;159641,1671246;165490,1637617;177188,1571819;202048,1484090;240067,1355420;257614,1294009;276623,1234062;411152,988419;424314,941630;450636,795414;450635,795414;457945,801263;457945,801261;714127,587243;713846,587467;712993,588432;701050,600946;698031,605338;696058,607567;687524,619955;598325,725231;573466,754474;548608,785178;438686,906662;550070,783717;574927,753011;599787,723768;688985,618492;698031,605338;712993,588432;751247,486417;738626,490814;729240,494299;727006,497132;710920,511754;669976,538073;642194,568779;615873,599483;598325,615568;597730,614822;581144,634759;552994,669669;507664,719382;514975,728153;515115,728030;509126,720843;554456,671130;599787,615568;617334,599485;643655,568779;671438,538074;712382,511755;728467,497134;746015,490554;751554,488835;2869241,222248;2943817,255877;2975987,282196;2904336,247104;2869241,222248;2626503,115510;2684994,128668;2766882,169609;2626503,115510;1746214,105823;1715505,109661;1649702,118434;1585362,133056;1557579,141829;1525409,150602;1455014,164429;1442059,169610;1352861,200315;1265124,235407;1203708,263188;1162764,279271;1061867,326061;1013612,356767;966819,387471;892242,443033;822053,498595;754877,557192;760637,564393;774895,554615;787031,545570;830827,507368;901016,451806;975591,396244;1022384,365538;1070640,334833;1171537,288044;1211019,267574;1272434,239792;1360171,204701;1449369,173996;1486839,166637;1504939,160452;1751301,107308;2269159,74387;2300415,77494;2342821,92115;2310651,87729;2243387,74569;2269159,74387;2439332,62872;2499284,67258;2572398,96501;2481737,80418;2439332,62872;1950200,62507;1781307,71645;1664325,87728;1608758,102350;1560502,119895;1493238,128668;1238801,226634;1146679,267574;1118895,277809;1094037,290969;1047244,315825;974130,353841;918563,397706;757713,523451;724098,552679;691213,582703;691910,583400;438936,880218;387756,950401;364360,992805;340963,1032282;297095,1114163;249376,1189353;248840,1191658;232755,1235523;221056,1255993;218132,1258918;205155,1302052;202048,1327640;199123,1364193;178651,1424142;159641,1484090;139169,1571819;127471,1652239;120160,1732657;130395,1677095;131344,1672510;133320,1650776;145018,1570358;148681,1571580;148999,1570221;145020,1568895;165491,1481166;184500,1421216;204878,1361543;203511,1361269;206435,1324715;222519,1255993;234218,1235523;234611,1234455;250303,1191658;298558,1115626;342426,1033745;365823,994268;389219,951864;440400,881681;693373,584863;760637,523453;921488,397707;977054,353842;1050168,315826;1096961,290969;1121821,277810;1149603,267574;1241727,226634;1496164,128670;1563428,119897;1611683,102351;1667249,87729;1784232,71645;1953125,63055;2088876,67609;2155650,0;2224376,4386;2294565,11697;2341358,23395;2372067,38016;2410086,30705;2467114,43865;2502209,54099;2500747,55562;2499284,65796;2439332,61411;2418860,55562;2398388,51175;2358906,42402;2319425,33629;2278481,27780;2233151,27780;2196594,27780;2139566,27780;2136887,26925;2111782,39478;2120555,54099;2208292,71645;2169249,72327;2169907,72377;2211216,71645;2246311,76032;2313576,89191;2345746,93578;2399851,105275;2455418,116973;2509521,130131;2563626,146216;2589947,153526;2616268,162299;2616607,162609;2635483,165863;2681224,182860;2687613,192540;2689382,193005;2730326,209088;2765420,223709;2800515,239794;2826836,254416;2844383,263188;2863392,273423;2927732,309978;3009620,362615;3052027,391858;3053255,392735;3074926,405900;3900147,1957829;3899530,1970065;3916232,1972451;3932316,1984148;3939628,2023626;3967411,2070415;3979110,2071478;3979110,2060180;3990997,2027162;3990807,2020703;4002505,1981224;4018591,1981224;4043449,1965141;4046374,2029476;4039063,2060180;4030289,2089423;4025902,2137675;4024440,2162531;4021516,2187389;4015281,2191546;4015667,2193236;4021640,2189254;4024440,2165456;4025902,2140600;4030289,2092348;4039063,2063105;4046374,2032400;4058072,2041173;4056610,2063105;4053686,2085038;4052223,2125978;4049298,2174229;4041988,2225405;4033214,2279504;4022977,2332142;4003968,2443266;3986421,2453502;3964486,2517837;3958637,2579247;3955712,2588020;3930854,2655279;3923542,2661128;3892835,2732773;3925005,2661128;3932316,2655279;3885523,2788335;3860665,2801495;3855510,2811806;3856279,2813191;3862128,2801494;3886986,2788335;3869439,2838049;3837269,2896535;3821184,2925778;3803637,2955021;3790476,2976953;3771467,3019356;3750995,3060297;3718825,3104161;3686655,3145102;3687995,3142342;3651559,3191891;3572596,3278159;3557050,3302075;3572596,3279620;3651559,3193352;3591606,3284006;3560715,3316358;3535917,3334585;3534577,3336645;3519073,3348571;3518492,3352728;3449765,3422912;3376651,3490171;3373270,3492624;3348868,3523800;3290377,3567665;3235710,3608662;3235514,3608900;3290377,3569128;3348868,3525263;3300612,3573513;3261314,3599102;3234129,3610582;3233347,3611531;3204102,3630538;3193082,3635645;3165354,3658137;3138300,3677327;3097356,3703646;3084197,3705109;3069569,3711610;3067296,3713337;3085658,3706571;3098820,3705109;3046178,3744587;3012544,3762134;2978913,3778217;2955157,3781780;2951129,3784066;2839996,3832316;2834329,3833604;2800515,3855711;2819524,3861559;2749334,3892265;2755184,3871795;2731787,3880568;2709854,3887878;2664522,3902500;2658466,3895231;2636738,3899575;2610417,3905424;2556314,3918584;2554530,3919413;2606031,3906885;2632352,3901037;2654286,3896651;2663059,3903961;2708391,3889340;2730324,3882030;2753721,3873257;2747871,3893727;2686456,3922970;2683445,3922127;2641126,3939053;2606031,3949289;2553389,3962447;2531639,3960621;2486145,3969472;2484662,3972683;2363293,3996078;2335509,3988766;2312113,3988766;2271169,4001927;2234613,4004851;2198055,4006312;2194084,4004611;2160768,4010517;2120555,4003388;2122018,4001927;2129329,3991691;2095697,3987305;2111782,3978532;2160038,3977069;2206830,3975608;2274094,3977069;2320886,3972683;2408623,3953675;2467114,3940516;2510983,3939053;2514035,3937636;2471502,3939054;2413011,3952213;2325274,3971222;2278481,3975608;2211216,3974146;2164424,3975608;2116168,3977071;2117631,3971222;2127866,3956600;2578247,3882030;2883864,3766520;2964288,3724116;3009620,3700722;3056413,3675866;3144149,3623228;3214339,3569128;3345944,3466777;3382500,3437533;3417594,3406829;3470236,3358577;3492171,3322024;3523678,3293144;3523932,3291330;3493634,3319099;3471699,3355653;3419057,3403905;3383963,3434609;3347407,3463852;3215802,3566203;3145612,3620304;3057876,3672942;3011083,3697798;2965752,3721192;2885327,3763595;2579710,3879105;2129329,3953676;2095697,3953676;2091310,3941979;2056215,3940516;2024045,3953676;1930459,3955137;1861733,3952213;1828100,3949289;1794468,3943440;1814728,3921832;1810553,3922970;1735070,3908993;1731590,3909811;1586825,3883492;1529795,3871795;1480078,3863022;1420125,3835240;1345548,3807460;1268048,3776754;1281208,3766520;1335313,3776754;1358710,3797224;1439134,3820619;1598523,3861559;1638004,3868871;1680411,3876181;1727203,3886417;1778769,3897566;1782768,3896651;1831024,3903963;1832486,3901038;1902675,3903963;1914373,3905424;2022582,3905424;2101545,3908348;2195131,3901038;2206829,3901038;2211216,3912736;2303339,3901038;2364755,3886417;2399849,3880568;2421784,3877644;2470039,3865947;2509521,3857174;2549002,3846938;2621422,3834405;2630891,3830855;2554852,3844013;2515370,3854249;2475889,3863022;2427633,3874720;2405700,3877644;2370605,3883492;2275557,3892265;2211216,3898114;2199518,3898114;2105933,3905424;2026970,3902500;1918761,3902500;1907063,3901038;1861733,3882030;1836873,3898114;1836811,3898240;1857345,3884954;1902677,3903961;1832487,3901037;1833040,3900679;1787156,3893727;1733053,3882030;1686260,3871795;1643853,3864484;1604372,3857174;1444983,3816233;1364559,3792839;1341162,3772368;1287057,3762133;1206633,3721192;1183236,3722655;1099886,3680252;1085263,3653933;1088188,3652471;1139368,3680252;1190547,3708033;1205170,3699261;1145217,3659781;1095500,3637850;1026772,3598371;968281,3560355;876158,3520877;841063,3491634;848374,3488710;883469,3498944;810355,3422912;769411,3389283;731392,3355653;683138,3316175;612948,3238680;608132,3223630;593938,3209437;545683,3156799;539834,3130480;520824,3104161;518560,3100611;495965,3085152;452096,3022280;427238,2963794;424314,2963794;390682,2899459;358512,2835124;324879,2760555;294172,2684523;324879,2735697;355587,2800032;365823,2835124;370054,2841327;364846,2814256;351267,2789614;329164,2739914;302944,2696218;270774,2608489;243212,2518557;234162,2492341;194745,2335014;177312,2220803;177188,2223942;178651,2247337;185962,2301437;194735,2356999;180113,2308747;169877,2247337;158179,2247337;150867,2191775;140632,2156683;131858,2123054;106999,2096735;99688,2096735;92376,2060180;89451,2013391;95301,1947595;98225,1924200;103205,1908154;100784,1871563;104074,1817462;109923,1806497;109923,1799916;98225,1821849;87990,1807228;68980,1780909;65507,1760073;64594,1761900;58744,1820386;54357,1878873;49971,1924200;49971,2017777;51432,2066029;54357,2114279;41197,2159607;38273,2159607;29499,2071878;29499,1981224;36809,1911040;49965,1924193;38273,1909579;35348,1856941;38273,1776522;39734,1754590;44122,1718035;61669,1652239;70412,1608529;67518,1598138;57281,1656625;39734,1722422;35348,1758976;33885,1780909;30960,1861327;33885,1913964;26574,1984148;26574,2074802;35348,2162531;38273,2162531;57281,2245875;67518,2314596;89451,2384779;123998,2535702;127013,2564626;133321,2564626;165491,2642119;177190,2681598;155255,2647968;131858,2595330;130397,2609952;117675,2570519;108462,2571936;98225,2538307;63130,2457887;41197,2386242;39734,2326293;29499,2256109;22187,2185926;6102,2134751;16338,1862790;26574,1792606;17801,1754590;35348,1649315;39734,1624457;51432,1539652;82141,1478241;74829,1561585;82138,1547300;86527,1513150;87990,1475317;101150,1427065;121622,1353957;146481,1279388;148343,1277292;159642,1217977;175727,1175574;194737,1140482;232756,1067374;263463,1001578;307332,916772;339502,880218;365823,829043;387758,796876;411154,785178;417003,776405;440400,729616;485729,676979;486964,698979;483657,708227;531059,659433;554456,628728;585164,599485;587811,602425;586627,600946;624646,562930;662666,527838;703609,483974;760637,441570;822053,396244;858774,370628;883469,347992;927337,321673;974130,296817;980324,293632;996248,277993;1022386,258801;1051083,244180;1071385,239507;1075026,236868;1472766,76031;1487524,72822;1528332,58485;1556482,52819;1571160,52694;1576588,51175;1909987,7310;2004669,6945;2105933,8771;2107818,10185;2157113,4386;2202443,11696;2247774,20469;2271161,25785;2246311,19007;2200980,10234;2155650,2924;215565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1e5e9f [2406]" stroked="f">
                <v:stroke joinstyle="miter"/>
                <v:path arrowok="t" o:connecttype="custom" o:connectlocs="1754124,3166623;1739045,3174741;1739948,3175129;1879500,3084200;1830747,3095808;1757618,3105094;1754136,3095808;1805210,3091165;1879500,3084200;2006314,3072049;2003338,3072890;2004864,3072593;1096555,3054600;1148209,3067949;1170264,3069110;1231785,3099291;1259644,3105094;1261386,3105676;1267770,3099291;1292145,3106256;1316522,3112059;1364552,3123229;1365275,3122507;1420992,3131793;1447689,3136436;1474388,3138758;1528944,3141079;1603234,3139918;1606458,3139918;1613681,3135855;1629932,3130632;1646473,3130342;1657791,3131792;1660837,3139918;1686810,3139918;1678685,3151526;1674042,3157330;1658951,3164295;1631092,3164295;1595109,3161973;1517336,3159652;1459297,3155009;1408223,3148044;1357149,3139918;1279377,3128310;1219017,3108577;1219715,3108070;1184194,3096970;1152852,3083040;1116869,3071432;1079724,3058663;1096555,3054600;1779847,3029714;1762113,3032420;1639460,3038614;1679845,3043572;1690292,3041251;1762261,3033126;1774104,3030823;1890047,3012895;1829809,3022088;1850480,3022678;1880225,3017165;2109939,3010210;1921006,3060524;2016616,3039220;898643,2986695;1032131,3043572;1079724,3058663;1115707,3071431;1151692,3083039;1183032,3096968;1176068,3102773;1157495,3099290;1091332,3074914;1058830,3062145;1026328,3048215;983379,3033126;946234,3016875;917215,3001784;898643,2986695;953200,2957676;1017042,2990178;1008917,2994821;934627,2958836;953200,2957676;717561,2878742;796494,2922852;812745,2941425;775600,2921691;747742,2904280;717561,2878742;855973,2848957;855984,2849287;859905,2854031;860336,2852044;2551161,2772759;2546946,2773110;2477299,2823025;2408813,2860170;2360060,2889189;2333363,2900797;2305504,2912404;2271841,2929817;2246304,2944906;2209159,2959997;2170854,2973927;2160407,2984373;2144156,2990178;2103529,2997142;2051294,3013393;2003702,3028483;1951467,3043574;1886463,3059825;1794762,3074914;1792441,3078397;1748350,3089420;1749493,3090005;1798456,3077763;1799406,3074914;1891108,3059825;1956111,3043574;2008345,3028483;2055938,3013393;2108172,2997142;2148800,2990178;2121297,3006680;2122102,3006428;2151122,2989016;2167372,2983213;2168455,2982913;2175497,2975087;2213804,2961157;2250948,2946068;2276486,2930977;2310147,2913566;2338006,2901958;2357110,2893653;2367026,2886867;2415779,2857848;2484264,2820703;560658,2756707;565065,2760487;566569,2761254;2558951,2726405;2558554,2726679;2558554,2727011;2560399,2727274;2560875,2726679;2584029,2709078;2577176,2713812;2575965,2715071;2580664,2712064;465879,2650610;509717,2702224;474958,2660514;2666217,2650576;2666113,2650612;2665345,2655872;2646773,2676766;2624717,2701142;2626047,2700835;2646773,2677926;2665345,2657032;2666217,2650576;579336,2624438;581634,2627234;581750,2626852;407634,2597832;437815,2617566;439297,2619311;453049,2622354;484245,2651228;527194,2686051;545766,2711588;556213,2724358;600322,2761503;587554,2771949;546476,2726305;544606,2726679;544606,2726679;583480,2769872;587554,2771949;600323,2761503;710597,2848561;688542,2855525;696667,2861330;664166,2862490;643272,2848561;623539,2833471;574786,2792843;529515,2752216;487727,2711588;467995,2691856;449422,2670962;456387,2661675;479603,2682569;505140,2702302;536480,2735965;539144,2738250;505140,2702302;480763,2682569;457547,2661675;432010,2630334;407634,2597832;2964826,2413268;2964237,2413520;2951558,2443948;2952639,2267845;2921878,2312279;2906787,2340138;2891697,2365675;2855713,2413268;2824372,2460859;2796514,2499166;2794190,2500585;2792289,2503402;2795352,2501487;2823211,2463182;2854552,2415589;2890536,2367998;2905627,2342460;2920716,2314602;2952058,2269331;3045355,2263816;3035634,2285582;3014740,2327370;3035634,2285582;3045355,2263816;3072779,2251919;3057688,2297189;3030991,2345942;3004292,2395857;2979916,2427197;2996167,2394695;3010097,2362193;3020543,2344782;3034472,2321566;3047241,2298351;3072779,2251919;2997644,2152417;2969469,2202005;2968951,2203197;2997327,2153252;3013097,2040106;2979233,2132630;2907997,2278241;2897566,2294731;2897501,2294868;2873124,2336656;2848748,2381927;2820889,2416751;2797674,2456217;2660702,2610601;2615431,2648907;2611088,2652209;2609214,2654106;2590284,2669538;2574805,2687212;2517926,2730162;2509014,2735791;2484806,2755526;2481310,2757797;2476138,2762664;2430868,2792844;2385597,2820703;2380417,2823329;2349764,2843239;2340261,2848032;2331041,2854365;2299700,2871778;2270418,2883261;2205150,2916182;2052030,2973292;1945328,3000728;2031561,2984373;2047812,2980890;2100046,2962318;2132548,2951871;2184784,2925172;2243983,2904278;2281911,2889404;2298540,2879903;2313628,2875261;2334523,2863652;2340013,2859836;2354257,2846240;2385597,2827668;2421253,2810190;2434350,2802129;2479621,2771949;2499353,2753377;2521409,2739447;2578286,2696499;2618914,2658192;2664184,2619887;2801156,2465502;2820006,2433457;2820889,2430679;2851070,2384247;2860356,2370318;2872703,2353192;2876607,2345942;2900982,2304154;2948575,2205487;2995006,2099856;3008645,2056907;3140102,1937347;3136621,1939668;3136621,1939668;3151067,1868551;3150650,1870605;3154032,1874664;3164479,1886272;3171444,1881629;3171620,1880738;3166801,1883951;3155193,1873503;3140720,1736690;3139910,1736735;3138441,1736817;3138942,1742335;3137782,1771355;3133139,1788766;3105280,1832876;3098316,1871183;3091351,1883951;3079743,1939668;3066974,1983778;3053045,2026727;3044920,2060390;3035634,2095213;3043040,2083693;3049563,2059228;3055366,2024405;3069296,1981456;3082065,1937347;3093673,1881629;3100637,1868860;3107602,1830554;3135461,1786445;3116888,1875824;3102959,1950115;3071617,2045299;3065417,2054943;3062766,2069386;3054206,2094053;3021704,2164860;3006614,2202005;2997327,2221739;2985720,2242633;2954379,2298351;2920716,2352907;2877768,2426037;2830176,2498005;2798835,2538632;2765172,2578099;2753564,2594350;2740796,2610601;2721063,2626852;2688789,2662586;2689721,2666318;2656059,2701142;2620074,2726679;2591055,2749895;2563565,2769985;2567840,2769629;2598020,2747573;2627040,2724358;2663024,2698820;2696687,2663997;2695525,2659354;2728027,2623370;2747761,2607119;2760529,2590868;2772137,2574617;2805800,2535151;2837140,2494522;2884733,2422554;2927681,2349425;2961344,2294868;2992684,2239150;3004292,2218256;3013578,2198523;3028669,2161378;3061171,2090570;3073939,2042978;3105280,1947794;3119210,1873504;3137782,1784123;3141969,1768423;3138942,1767872;3140102,1738853;3165640,1712155;3152122,1768475;3152123,1768475;3165641,1712156;3176087,1700547;3169122,1715638;3169122,1715638;3167526,1747268;3166801,1777158;3155193,1812876;3155193,1816957;3169122,1777158;3171444,1715636;3176856,1703912;3126173,1650632;3118566,1668613;3115727,1694743;3112065,1682536;3110725,1684259;3114567,1697065;3112245,1715638;3116888,1730727;3120487,1730527;3118048,1722601;3120370,1704029;3126173,1650632;3223680,1619292;3226001,1620452;3224840,1669205;3226001,1702868;3222518,1764389;3219036,1799213;3208589,1850287;3205107,1893237;3187695,1972170;3171444,2040656;3142425,2053425;3144747,2046460;3149390,1997707;3166801,1946633;3180730,1938508;3180730,1938507;3195821,1850287;3203946,1808499;3210910,1765551;3216715,1724923;3219036,1686617;3220197,1654115;3222518,1636703;3223680,1619292;163485,1081076;164063,1081365;164117,1081203;233518,914697;207981,962289;187087,979701;187037,980812;185016,1025250;185074,1025144;187087,980861;207981,963449;233518,915857;234388,916437;234823,915567;247446,813708;231195,825316;206819,876391;212396,880852;212578,880069;207981,876391;232356,825316;246746,815038;336826,747544;335360,748718;329137,772647;325219,784689;218427,979701;203336,1027293;189407,1076045;159227,1178194;139494,1247841;130208,1300077;125565,1326775;122082,1353473;111636,1425442;108153,1469552;113957,1515983;116677,1490683;116279,1482320;120922,1433567;131368,1361598;139654,1351655;151686,1271135;151102,1257128;162570,1224253;169393,1196650;167353,1201410;160388,1199088;142976,1249003;144137,1276862;136011,1330258;134851,1339544;123243,1353473;126725,1326775;131368,1300077;140654,1247841;160388,1178194;190569,1076045;204498,1027293;219587,979701;326379,784689;336826,747544;357722,631466;357720,631466;363524,636109;363524,636108;566885,466202;566662,466380;565985,467144;556503,477081;554106,480569;552541,482337;545766,492172;474960,575748;455226,598964;435493,623340;348272,719743;436653,622180;456386,597803;476120,574587;546926,491011;554106,480569;565985,467144;596351,386159;586332,389649;578881,392415;577108,394665;564339,406273;531837,427167;509783,451544;488889,475920;474960,488689;474485,488097;461320,503925;438975,531639;402991,571105;408795,578069;408906,577971;404151,572266;440135,532799;476120,488689;490049,475921;510943,451544;532997,427168;565499,406274;578268,394666;592197,389443;596594,388078;2277646,176439;2336845,203136;2362382,224031;2305504,196172;2277646,176439;2084957,91701;2131388,102148;2196391,134650;2084957,91701;1386170,84011;1361793,87058;1309558,94023;1258483,105631;1236429,112595;1210892,119560;1155012,130538;1144727,134651;1073920,159027;1004274,186885;955521,208941;923019,221709;842925,258854;804620,283231;767475,307607;708275,351717;652558,395826;599233,442346;603805,448062;615123,440299;624755,433119;659522,402791;715240,358681;774439,314572;811584,290195;849890,265819;929983,228674;961324,212423;1010077,190367;1079724,162508;1150531,138133;1180274,132290;1194643,127380;1390209,85190;1801291,59054;1826103,61521;1859766,73129;1834229,69647;1780833,59199;1801291,59054;1936377,49913;1983968,53395;2042007,76610;1970039,63842;1936377,49913;1548098,49623;1414028,56878;1321165,69646;1277056,81254;1238750,95183;1185354,102148;983379,179921;910250,212423;888195,220548;868462,230995;831317,250728;773279,280908;729169,315732;601484,415559;574800,438763;548695,462599;549248,463152;348434,698790;307806,754508;289234,788171;270662,819512;235838,884516;197958,944206;197533,946038;184764,980861;175478,997112;173156,999434;162855,1033677;160388,1053991;158067,1083010;141816,1130603;126725,1178194;110474,1247841;101188,1311685;95385,1375527;103510,1331418;104263,1327778;105831,1310524;115117,1246681;118025,1247651;118277,1246573;115119,1245520;131369,1175873;146459,1128280;162636,1080907;161550,1080689;163871,1051670;176639,997112;185925,980861;186237,980013;198695,946038;237000,885677;271823,820673;290395,789333;308968,755669;349596,699952;550409,464313;603805,415560;731491,315733;775600,280910;833639,250729;870784,230995;890518,220549;912572,212423;985701,179921;1187677,102149;1241072,95184;1279377,81255;1323487,69647;1416349,56878;1550419,50058;1658181,53674;1711186,0;1765742,3482;1821460,9286;1858605,18573;1882981,30180;1913162,24376;1958431,34823;1986290,42948;1985130,44110;1983968,52235;1936377,48753;1920126,44110;1903875,40627;1872534,33662;1841194,26697;1808692,22054;1772708,22054;1743688,22054;1698419,22054;1696292,21375;1676363,31341;1683328,42948;1752974,56878;1721981,57419;1722504,57459;1755296,56878;1783155,60361;1836550,70807;1862087,74290;1905037,83576;1949146,92863;1992095,103309;2035044,116078;2055938,121882;2076832,128846;2077101,129092;2092085,131676;2128395,145169;2133467,152854;2134871,153223;2167372,165991;2195231,177599;2223090,190368;2243984,201976;2257913,208941;2273003,217066;2324077,246086;2389080,287874;2422743,311090;2423717,311786;2440921,322237;3095994,1554288;3095503,1564002;3108762,1565896;3121530,1575182;3127334,1606523;3149389,1643668;3158676,1644512;3158676,1635543;3168112,1609331;3167961,1604202;3177247,1572861;3190016,1572861;3209749,1560093;3212071,1611167;3206267,1635543;3199303,1658759;3195820,1697065;3194660,1716798;3192338,1736532;3187388,1739832;3187695,1741174;3192437,1738012;3194660,1719119;3195820,1699387;3199303,1661080;3206267,1637864;3212071,1613489;3221357,1620453;3220197,1637864;3217875,1655277;3216714,1687779;3214392,1726084;3208589,1766712;3201624,1809660;3193498,1851449;3178409,1939668;3164479,1947794;3147067,1998869;3142424,2047622;3140102,2054586;3120370,2107982;3114565,2112625;3090190,2169503;3115727,2112625;3121530,2107982;3084385,2213613;3064653,2224061;3060560,2232246;3061171,2233346;3065814,2224059;3085547,2213613;3071617,2253080;3046080,2299511;3033312,2322727;3019383,2345942;3008935,2363353;2993846,2397017;2977595,2429519;2952058,2464342;2926521,2496844;2927585,2494653;2898661,2533989;2835979,2602476;2823637,2621463;2835979,2603636;2898661,2535149;2851070,2607118;2826548,2632800;2806861,2647272;2805799,2648907;2793491,2658375;2793031,2661675;2738474,2717393;2680435,2770789;2677750,2772736;2658381,2797486;2611949,2832310;2568553,2864857;2568398,2865046;2611949,2833471;2658381,2798648;2620074,2836953;2588879,2857267;2567299,2866381;2566679,2867135;2543463,2882224;2534714,2886279;2512704,2904135;2491229,2919369;2458727,2940263;2448281,2941425;2436668,2946586;2434863,2947955;2449441,2942585;2459888,2941425;2418100,2972765;2391402,2986696;2364705,2999464;2345847,3002292;2342649,3004107;2254430,3042412;2249932,3043435;2223090,3060985;2238179,3065628;2182462,3090005;2187105,3073754;2168533,3080719;2151122,3086522;2115137,3098130;2110329,3092359;2093082,3095808;2072188,3100451;2029239,3110899;2027823,3111557;2068706,3101611;2089600,3096968;2107011,3093487;2113976,3099290;2149960,3087682;2167371,3081879;2185944,3074914;2181301,3091165;2132548,3114381;2130158,3113712;2096564,3127149;2068706,3135275;2026918,3145721;2009652,3144271;1973538,3151298;1972361,3153847;1876017,3172420;1853961,3166615;1835389,3166615;1802887,3177063;1773868,3179385;1744848,3180545;1741696,3179194;1715249,3183883;1683328,3178223;1684489,3177063;1690292,3168937;1663595,3165455;1676363,3158490;1714669,3157329;1751814,3156169;1805209,3157329;1842354,3153847;1912000,3138757;1958431,3128310;1993255,3127149;1995677,3126024;1961914,3127150;1915483,3137596;1845837,3152687;1808692,3156169;1755296,3155009;1718151,3156169;1679845,3157330;1681006,3152687;1689131,3141079;2046650,3081879;2289253,2990178;2353096,2956514;2389080,2937942;2426225,2918209;2495872,2876421;2551589,2833471;2656059,2752216;2685078,2729001;2712936,2704625;2754724,2666318;2772137,2637299;2797147,2614373;2797348,2612932;2773298,2634978;2755886,2663997;2714098,2702303;2686239,2726679;2657220,2749895;2552750,2831150;2497033,2874099;2427387,2915887;2390242,2935620;2354257,2954193;2290415,2987856;2047812,3079557;1690292,3138758;1663595,3138758;1660112,3129472;1632254,3128310;1606717,3138758;1532427,3139918;1477871,3137596;1451172,3135275;1424475,3130632;1440557,3113478;1437243,3114381;1377324,3103285;1374561,3103934;1259645,3083040;1214374,3073754;1174907,3066789;1127316,3044734;1068116,3022679;1006595,2998302;1017042,2990178;1059991,2998302;1078564,3014553;1142406,3033126;1268931,3065628;1300271,3071432;1333935,3077236;1371079,3085362;1412013,3094213;1415188,3093487;1453494,3099291;1454654,3096970;1510371,3099291;1519658,3100451;1605555,3100451;1668237,3102773;1742527,3096970;1751813,3096970;1755296,3106256;1828424,3096970;1877177,3085362;1905036,3080719;1922448,3078397;1960753,3069111;1992095,3062146;2023435,3054020;2080923,3044071;2088440,3041252;2028079,3051698;1996738,3059825;1965397,3066789;1927091,3076075;1909680,3078397;1881821,3083040;1806370,3090005;1755296,3094648;1746010,3094648;1671720,3100451;1609038,3098130;1523141,3098130;1513854,3096970;1477871,3081879;1458137,3094648;1458087,3094748;1474388,3084200;1510373,3099290;1454655,3096968;1455094,3096684;1418671,3091165;1375723,3081879;1338578,3073754;1304915,3067949;1273574,3062146;1147049,3029644;1083207,3011072;1064634,2994821;1021685,2986695;957843,2954193;939270,2955354;873105,2921691;861498,2900797;863819,2899636;904447,2921691;945074,2943746;956681,2936781;909090,2905440;869624,2888029;815067,2856687;768635,2826506;695507,2795166;667649,2771950;673452,2769629;701310,2777754;643272,2717393;610770,2690695;580590,2663997;542285,2632656;486567,2571134;482744,2559186;471477,2547919;433172,2506130;428528,2485236;413438,2464342;411640,2461523;393704,2449251;358881,2399338;339148,2352907;336826,2352907;310129,2301832;284592,2250758;257894,2191559;233518,2131198;257894,2171825;282271,2222899;290395,2250758;293753,2255683;289620,2234193;278840,2214629;261294,2175171;240481,2140483;214944,2070836;193068,1999446;185882,1978628;154591,1853729;140753,1763058;140654,1765551;141816,1784123;147619,1827073;154584,1871183;142976,1832876;134851,1784123;125565,1784123;119761,1740013;111636,1712155;104671,1685457;84937,1664563;79134,1664563;73329,1635543;71008,1598398;75651,1546163;77973,1527591;81926,1514852;80004,1485802;82616,1442853;87259,1434148;87259,1428924;77973,1446336;69848,1434728;54757,1413834;52000,1397293;51275,1398743;46632,1445174;43149,1491606;39667,1527591;39667,1601880;40828,1640186;43149,1678491;32703,1714476;30381,1714476;23417,1644829;23417,1572861;29220,1517143;39663,1527585;30381,1515983;28060,1474195;30381,1410351;31541,1392940;35024,1363920;48954,1311685;55894,1276985;53597,1268735;45471,1315167;31541,1367403;28060,1396422;26898,1413834;24577,1477676;26898,1519465;21095,1575182;21095,1647151;28060,1716798;30381,1716798;45471,1782963;53597,1837519;71008,1893237;98431,2013052;100825,2036014;105832,2036014;131369,2097535;140656,2128876;123243,2102178;104671,2060390;103511,2071997;93412,2040692;86099,2041817;77973,2015120;50114,1951276;32703,1894398;31541,1846805;23417,1791088;17612,1735370;4844,1694743;12969,1478838;21095,1423120;14130,1392940;28060,1309363;31541,1289630;40828,1222304;65205,1173551;59400,1239716;65202,1228376;68686,1201265;69848,1171230;80294,1132923;96545,1074884;116279,1015685;117757,1014021;126726,966932;139494,933268;154585,905410;184765,847371;209141,795136;243964,727810;269501,698790;290395,658163;307808,632626;326380,623340;331023,616375;349596,579230;385579,537442;386559,554908;383934,562249;421563,523513;440135,499137;464512,475921;466612,478255;465673,477081;495853,446901;526034,419042;558535,384219;603805,350555;652558,314572;681707,294236;701310,276265;736134,255371;773279,235638;778196,233110;790836,220694;811585,205458;834365,193850;850481,190141;853372,188046;1169103,60360;1180817,57812;1213213,46430;1235558,41932;1247210,41833;1251519,40627;1516176,5803;1591336,5513;1671720,6963;1673217,8086;1712348,3482;1748331,9285;1784316,16250;1802881,20470;1783155,15090;1747170,8125;1711186,2322;17111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7F8FA9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A5"/>
    <w:rsid w:val="00002882"/>
    <w:rsid w:val="00054CBC"/>
    <w:rsid w:val="00060042"/>
    <w:rsid w:val="00065EA4"/>
    <w:rsid w:val="0008685D"/>
    <w:rsid w:val="000F6AB2"/>
    <w:rsid w:val="00112FD7"/>
    <w:rsid w:val="00143BC2"/>
    <w:rsid w:val="00150ABD"/>
    <w:rsid w:val="00182FF2"/>
    <w:rsid w:val="001E13A1"/>
    <w:rsid w:val="001E7B91"/>
    <w:rsid w:val="002079B7"/>
    <w:rsid w:val="00222466"/>
    <w:rsid w:val="002862D9"/>
    <w:rsid w:val="002B4549"/>
    <w:rsid w:val="002C4949"/>
    <w:rsid w:val="002F428A"/>
    <w:rsid w:val="00310F17"/>
    <w:rsid w:val="003326CB"/>
    <w:rsid w:val="003557AE"/>
    <w:rsid w:val="0036435C"/>
    <w:rsid w:val="00365908"/>
    <w:rsid w:val="00376291"/>
    <w:rsid w:val="00380FD1"/>
    <w:rsid w:val="00383D02"/>
    <w:rsid w:val="003A3607"/>
    <w:rsid w:val="003B03C0"/>
    <w:rsid w:val="003D43CE"/>
    <w:rsid w:val="003D5F78"/>
    <w:rsid w:val="003F1E95"/>
    <w:rsid w:val="00415B10"/>
    <w:rsid w:val="00423999"/>
    <w:rsid w:val="004B7106"/>
    <w:rsid w:val="004C2B79"/>
    <w:rsid w:val="004E158A"/>
    <w:rsid w:val="00502B90"/>
    <w:rsid w:val="00520562"/>
    <w:rsid w:val="005471D7"/>
    <w:rsid w:val="00554815"/>
    <w:rsid w:val="00565C77"/>
    <w:rsid w:val="0056708E"/>
    <w:rsid w:val="005801E5"/>
    <w:rsid w:val="00590471"/>
    <w:rsid w:val="00591887"/>
    <w:rsid w:val="005C45F5"/>
    <w:rsid w:val="005D01FA"/>
    <w:rsid w:val="005F6F39"/>
    <w:rsid w:val="006205B3"/>
    <w:rsid w:val="00623E20"/>
    <w:rsid w:val="00645B1F"/>
    <w:rsid w:val="00683E72"/>
    <w:rsid w:val="006C020C"/>
    <w:rsid w:val="006D79A8"/>
    <w:rsid w:val="0075390A"/>
    <w:rsid w:val="007575B6"/>
    <w:rsid w:val="007579F7"/>
    <w:rsid w:val="007D3705"/>
    <w:rsid w:val="007F5B63"/>
    <w:rsid w:val="00803A0A"/>
    <w:rsid w:val="0081351E"/>
    <w:rsid w:val="00835F3C"/>
    <w:rsid w:val="00846CB9"/>
    <w:rsid w:val="00877C2D"/>
    <w:rsid w:val="008A1E6E"/>
    <w:rsid w:val="008B108C"/>
    <w:rsid w:val="008C2CFC"/>
    <w:rsid w:val="009475DC"/>
    <w:rsid w:val="00967B93"/>
    <w:rsid w:val="009B5498"/>
    <w:rsid w:val="009E25F3"/>
    <w:rsid w:val="00A25015"/>
    <w:rsid w:val="00A30398"/>
    <w:rsid w:val="00A31B16"/>
    <w:rsid w:val="00A71F66"/>
    <w:rsid w:val="00A76EC3"/>
    <w:rsid w:val="00A90A35"/>
    <w:rsid w:val="00AB5505"/>
    <w:rsid w:val="00AE10A0"/>
    <w:rsid w:val="00AE7A3E"/>
    <w:rsid w:val="00B5537A"/>
    <w:rsid w:val="00B558A1"/>
    <w:rsid w:val="00B57D6F"/>
    <w:rsid w:val="00B609B9"/>
    <w:rsid w:val="00B6466C"/>
    <w:rsid w:val="00B86B3E"/>
    <w:rsid w:val="00BC0F6E"/>
    <w:rsid w:val="00BE297B"/>
    <w:rsid w:val="00BE542B"/>
    <w:rsid w:val="00C14078"/>
    <w:rsid w:val="00C660A5"/>
    <w:rsid w:val="00C861BE"/>
    <w:rsid w:val="00CB2154"/>
    <w:rsid w:val="00CE1E3D"/>
    <w:rsid w:val="00D053FA"/>
    <w:rsid w:val="00D25C3C"/>
    <w:rsid w:val="00D27362"/>
    <w:rsid w:val="00D34D1F"/>
    <w:rsid w:val="00D3592B"/>
    <w:rsid w:val="00DF67FD"/>
    <w:rsid w:val="00E040CF"/>
    <w:rsid w:val="00E26AED"/>
    <w:rsid w:val="00E451C1"/>
    <w:rsid w:val="00E72C58"/>
    <w:rsid w:val="00E73AB8"/>
    <w:rsid w:val="00E90A60"/>
    <w:rsid w:val="00ED47F7"/>
    <w:rsid w:val="00EE7E09"/>
    <w:rsid w:val="00F0223C"/>
    <w:rsid w:val="00F1740B"/>
    <w:rsid w:val="00F270E0"/>
    <w:rsid w:val="00F3235D"/>
    <w:rsid w:val="00F40BDF"/>
    <w:rsid w:val="00F7679A"/>
    <w:rsid w:val="00F878BD"/>
    <w:rsid w:val="00FB3F0E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6D7BA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3F1E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3607"/>
    <w:pPr>
      <w:pBdr>
        <w:top w:val="single" w:sz="24" w:space="8" w:color="1E5E9F" w:themeColor="accent3" w:themeShade="BF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1E5E9F" w:themeColor="accent3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A3607"/>
    <w:rPr>
      <w:rFonts w:asciiTheme="majorHAnsi" w:hAnsiTheme="majorHAnsi"/>
      <w:b/>
      <w:bCs/>
      <w:color w:val="1E5E9F" w:themeColor="accent3" w:themeShade="BF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A3607"/>
    <w:pPr>
      <w:pBdr>
        <w:bottom w:val="single" w:sz="24" w:space="8" w:color="1E5E9F" w:themeColor="accent3" w:themeShade="BF"/>
      </w:pBdr>
      <w:kinsoku w:val="0"/>
      <w:overflowPunct w:val="0"/>
      <w:spacing w:before="240" w:after="480"/>
    </w:pPr>
    <w:rPr>
      <w:rFonts w:asciiTheme="majorHAnsi" w:hAnsiTheme="majorHAnsi"/>
      <w:b/>
      <w:bCs/>
      <w:color w:val="1E5E9F" w:themeColor="accent3" w:themeShade="BF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A3607"/>
    <w:rPr>
      <w:rFonts w:asciiTheme="majorHAnsi" w:hAnsiTheme="majorHAnsi"/>
      <w:b/>
      <w:bCs/>
      <w:color w:val="1E5E9F" w:themeColor="accent3" w:themeShade="BF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B609B9"/>
    <w:pPr>
      <w:kinsoku w:val="0"/>
      <w:overflowPunct w:val="0"/>
      <w:spacing w:before="4"/>
    </w:pPr>
    <w:rPr>
      <w:color w:val="596984" w:themeColor="accent4" w:themeShade="BF"/>
      <w:szCs w:val="17"/>
    </w:rPr>
  </w:style>
  <w:style w:type="paragraph" w:customStyle="1" w:styleId="Dates">
    <w:name w:val="Dates"/>
    <w:basedOn w:val="BodyText"/>
    <w:uiPriority w:val="1"/>
    <w:semiHidden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7F8FA9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paragraph" w:styleId="Closing">
    <w:name w:val="Closing"/>
    <w:basedOn w:val="Normal"/>
    <w:link w:val="ClosingChar"/>
    <w:uiPriority w:val="99"/>
    <w:rsid w:val="003D43CE"/>
    <w:pPr>
      <w:spacing w:before="480"/>
    </w:pPr>
  </w:style>
  <w:style w:type="character" w:customStyle="1" w:styleId="ClosingChar">
    <w:name w:val="Closing Char"/>
    <w:basedOn w:val="DefaultParagraphFont"/>
    <w:link w:val="Closing"/>
    <w:uiPriority w:val="99"/>
    <w:rsid w:val="003D43CE"/>
  </w:style>
  <w:style w:type="paragraph" w:styleId="BalloonText">
    <w:name w:val="Balloon Text"/>
    <w:basedOn w:val="Normal"/>
    <w:link w:val="BalloonTextChar"/>
    <w:uiPriority w:val="99"/>
    <w:semiHidden/>
    <w:unhideWhenUsed/>
    <w:rsid w:val="00C66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0398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3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ijahmentchwebsite.azurewebsites.ne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h28\AppData\Local\Packages\Microsoft.Office.Desktop_8wekyb3d8bbwe\LocalCache\Roaming\Microsoft\Templates\Rose%20suite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E12F40D1F469BB77DD359AFCE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E78C-3968-4969-81B9-9A81F6A9E099}"/>
      </w:docPartPr>
      <w:docPartBody>
        <w:p w:rsidR="008C4138" w:rsidRDefault="00F91EB6">
          <w:pPr>
            <w:pStyle w:val="1B0E12F40D1F469BB77DD359AFCE543C"/>
          </w:pPr>
          <w:r w:rsidRPr="00143BC2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B6"/>
    <w:rsid w:val="0027757E"/>
    <w:rsid w:val="002B35DD"/>
    <w:rsid w:val="002D7DB3"/>
    <w:rsid w:val="003806D1"/>
    <w:rsid w:val="004844CA"/>
    <w:rsid w:val="00513A9E"/>
    <w:rsid w:val="008057A4"/>
    <w:rsid w:val="008C4138"/>
    <w:rsid w:val="00927A3D"/>
    <w:rsid w:val="00952206"/>
    <w:rsid w:val="00AA2259"/>
    <w:rsid w:val="00CB7EE5"/>
    <w:rsid w:val="00CF6C90"/>
    <w:rsid w:val="00D104D6"/>
    <w:rsid w:val="00D51AA7"/>
    <w:rsid w:val="00E10599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E12F40D1F469BB77DD359AFCE543C">
    <w:name w:val="1B0E12F40D1F469BB77DD359AFCE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22589-990D-4C7D-8E16-77732283F0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64DA30B-F4F1-4D65-86A1-AD7D1EA349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00DCA6-CFB9-442C-B15C-23A78590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EBFD6-D672-456D-8731-BBE1BC0B3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cover letter.dotx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2020-07-17T02:39:00Z</dcterms:created>
  <dcterms:modified xsi:type="dcterms:W3CDTF">2022-04-03T21:41:00Z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